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6C" w:rsidRDefault="008F0C6C" w:rsidP="00F412DB">
      <w:pPr>
        <w:pStyle w:val="Heading1"/>
        <w:keepNext w:val="0"/>
        <w:pageBreakBefore/>
        <w:suppressAutoHyphens/>
        <w:spacing w:before="0" w:line="240" w:lineRule="auto"/>
        <w:jc w:val="center"/>
        <w:rPr>
          <w:caps/>
          <w:color w:val="auto"/>
          <w:szCs w:val="24"/>
        </w:rPr>
      </w:pPr>
      <w:r>
        <w:rPr>
          <w:caps/>
          <w:color w:val="auto"/>
          <w:szCs w:val="24"/>
        </w:rPr>
        <w:t>7. Оформление комплекта заданий для контрольной работы</w:t>
      </w:r>
    </w:p>
    <w:p w:rsidR="008F0C6C" w:rsidRDefault="008F0C6C" w:rsidP="00F412DB">
      <w:pPr>
        <w:jc w:val="center"/>
      </w:pPr>
      <w:r>
        <w:t>Министерство образования и науки Российской Федерации</w:t>
      </w:r>
    </w:p>
    <w:p w:rsidR="008F0C6C" w:rsidRDefault="008F0C6C" w:rsidP="00F412DB">
      <w:pPr>
        <w:jc w:val="center"/>
      </w:pPr>
      <w:r>
        <w:t>Филиал федерального государственного бюджетного образовательного учреждения</w:t>
      </w:r>
      <w:r>
        <w:br/>
        <w:t xml:space="preserve"> высшего профессионального образования</w:t>
      </w:r>
      <w:r>
        <w:br/>
        <w:t xml:space="preserve"> «Байкальский государственный университет экономики и права» в г. Усть-Илимске</w:t>
      </w:r>
    </w:p>
    <w:p w:rsidR="008F0C6C" w:rsidRDefault="008F0C6C" w:rsidP="00F412DB">
      <w:pPr>
        <w:jc w:val="center"/>
      </w:pPr>
      <w:r>
        <w:t>(Филиал ФГБОУ ВПО «БГУЭП» в г.Усть-Илимске)</w:t>
      </w:r>
    </w:p>
    <w:p w:rsidR="008F0C6C" w:rsidRDefault="008F0C6C" w:rsidP="00F412DB">
      <w:pPr>
        <w:ind w:left="100"/>
        <w:jc w:val="center"/>
        <w:rPr>
          <w:sz w:val="28"/>
        </w:rPr>
      </w:pPr>
    </w:p>
    <w:p w:rsidR="008F0C6C" w:rsidRDefault="008F0C6C" w:rsidP="00F412DB">
      <w:pPr>
        <w:ind w:left="100"/>
        <w:jc w:val="center"/>
        <w:rPr>
          <w:sz w:val="28"/>
        </w:rPr>
      </w:pPr>
    </w:p>
    <w:p w:rsidR="008F0C6C" w:rsidRDefault="008F0C6C" w:rsidP="00F412DB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</w:rPr>
        <w:t xml:space="preserve">Кафедра (Цикловая комиссия) </w:t>
      </w:r>
      <w:r w:rsidRPr="00F412DB">
        <w:rPr>
          <w:sz w:val="28"/>
          <w:szCs w:val="28"/>
          <w:u w:val="single"/>
        </w:rPr>
        <w:t>Технологии, механизации и информатизации</w:t>
      </w:r>
    </w:p>
    <w:p w:rsidR="008F0C6C" w:rsidRDefault="008F0C6C" w:rsidP="00F412DB">
      <w:pPr>
        <w:tabs>
          <w:tab w:val="left" w:pos="2295"/>
        </w:tabs>
        <w:rPr>
          <w:sz w:val="28"/>
          <w:szCs w:val="28"/>
        </w:rPr>
      </w:pPr>
    </w:p>
    <w:p w:rsidR="008F0C6C" w:rsidRDefault="008F0C6C" w:rsidP="00F412DB">
      <w:pPr>
        <w:tabs>
          <w:tab w:val="left" w:pos="2295"/>
        </w:tabs>
        <w:rPr>
          <w:b/>
          <w:sz w:val="28"/>
          <w:szCs w:val="28"/>
        </w:rPr>
      </w:pPr>
    </w:p>
    <w:p w:rsidR="008F0C6C" w:rsidRDefault="008F0C6C" w:rsidP="00F412D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8F0C6C" w:rsidRDefault="008F0C6C" w:rsidP="00F412D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F0C6C" w:rsidRPr="00F412DB" w:rsidRDefault="008F0C6C" w:rsidP="00F412DB">
      <w:pPr>
        <w:pStyle w:val="Normal1"/>
        <w:tabs>
          <w:tab w:val="left" w:pos="500"/>
        </w:tabs>
        <w:ind w:firstLine="0"/>
        <w:jc w:val="center"/>
        <w:rPr>
          <w:szCs w:val="28"/>
          <w:u w:val="single"/>
          <w:vertAlign w:val="superscript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 w:rsidRPr="00F412DB">
        <w:rPr>
          <w:i/>
          <w:szCs w:val="28"/>
          <w:u w:val="single"/>
        </w:rPr>
        <w:t>Ботаника</w:t>
      </w:r>
    </w:p>
    <w:p w:rsidR="008F0C6C" w:rsidRDefault="008F0C6C" w:rsidP="00F412DB">
      <w:pPr>
        <w:tabs>
          <w:tab w:val="left" w:pos="2295"/>
        </w:tabs>
      </w:pPr>
      <w:r w:rsidRPr="008A0106">
        <w:t>Мето</w:t>
      </w:r>
      <w:r>
        <w:t xml:space="preserve">дическое пояснение к заданию: 1) вариант контрольной работы выбирается по последней цифре зачетной книжки: нечетная цифра – первый вариант, четная цифра – второй вариант; 2) на примере одного из предложенных древесных растений сделайте описание ботанического вида по предложенной последовательности: </w:t>
      </w:r>
    </w:p>
    <w:p w:rsidR="008F0C6C" w:rsidRDefault="008F0C6C" w:rsidP="00F412DB">
      <w:pPr>
        <w:tabs>
          <w:tab w:val="left" w:pos="2295"/>
        </w:tabs>
        <w:rPr>
          <w:sz w:val="28"/>
          <w:szCs w:val="28"/>
        </w:rPr>
      </w:pPr>
      <w:r>
        <w:t>1) отдел, 2) класс, 3) подкласс, 4) порядок, 5) семейство, 6) род, 7) вид, 8) латинское название, 9) тип листовой пластинки; 10) тип корневой системы; 11) тип цветка или соцветия; 12) тип плода или соплодия; 13) однодомность или двудомность растения; 14) форма размножения; 15) ареал распространения; 16) значение растения в природе и жизни человека.</w:t>
      </w:r>
    </w:p>
    <w:p w:rsidR="008F0C6C" w:rsidRDefault="008F0C6C" w:rsidP="00F412DB">
      <w:pPr>
        <w:tabs>
          <w:tab w:val="left" w:pos="2295"/>
        </w:tabs>
        <w:rPr>
          <w:sz w:val="28"/>
          <w:szCs w:val="28"/>
        </w:rPr>
      </w:pPr>
    </w:p>
    <w:p w:rsidR="008F0C6C" w:rsidRPr="00A51CEA" w:rsidRDefault="008F0C6C" w:rsidP="00F412DB">
      <w:pPr>
        <w:jc w:val="both"/>
        <w:rPr>
          <w:sz w:val="28"/>
          <w:szCs w:val="28"/>
        </w:rPr>
      </w:pPr>
      <w:r w:rsidRPr="00A51CEA">
        <w:rPr>
          <w:b/>
          <w:sz w:val="28"/>
          <w:szCs w:val="28"/>
        </w:rPr>
        <w:t xml:space="preserve">Вариант 1. </w:t>
      </w:r>
      <w:r w:rsidRPr="00A51CEA">
        <w:rPr>
          <w:sz w:val="28"/>
          <w:szCs w:val="28"/>
        </w:rPr>
        <w:t>Пихта сибирская; ель европейская; лиственница сибирская; сосна кедрова сибирская; клен остролистный; калина обыкновенная.</w:t>
      </w:r>
    </w:p>
    <w:p w:rsidR="008F0C6C" w:rsidRPr="00A51CEA" w:rsidRDefault="008F0C6C" w:rsidP="00F412DB">
      <w:pPr>
        <w:jc w:val="both"/>
        <w:rPr>
          <w:b/>
          <w:sz w:val="28"/>
          <w:szCs w:val="28"/>
        </w:rPr>
      </w:pPr>
    </w:p>
    <w:p w:rsidR="008F0C6C" w:rsidRPr="00A51CEA" w:rsidRDefault="008F0C6C" w:rsidP="00150B02">
      <w:pPr>
        <w:jc w:val="both"/>
        <w:rPr>
          <w:sz w:val="28"/>
          <w:szCs w:val="28"/>
        </w:rPr>
      </w:pPr>
      <w:r w:rsidRPr="00A51CEA">
        <w:rPr>
          <w:b/>
          <w:sz w:val="28"/>
          <w:szCs w:val="28"/>
        </w:rPr>
        <w:t xml:space="preserve">Вариант 2. </w:t>
      </w:r>
      <w:r w:rsidRPr="00A51CEA">
        <w:rPr>
          <w:sz w:val="28"/>
          <w:szCs w:val="28"/>
        </w:rPr>
        <w:t>Пихта белокорая, почкочешуйчатая, или амурская; ель сибирская; лиственница даурская; сосна кедровая стланиковая; клен татарский; калина-гордовина канадская.</w:t>
      </w:r>
    </w:p>
    <w:p w:rsidR="008F0C6C" w:rsidRDefault="008F0C6C" w:rsidP="00F412DB">
      <w:pPr>
        <w:tabs>
          <w:tab w:val="left" w:pos="2295"/>
        </w:tabs>
        <w:jc w:val="both"/>
        <w:rPr>
          <w:b/>
        </w:rPr>
      </w:pPr>
    </w:p>
    <w:p w:rsidR="008F0C6C" w:rsidRDefault="008F0C6C" w:rsidP="00F412DB">
      <w:pPr>
        <w:tabs>
          <w:tab w:val="left" w:pos="2295"/>
        </w:tabs>
        <w:jc w:val="both"/>
        <w:rPr>
          <w:b/>
          <w:i/>
          <w:sz w:val="28"/>
          <w:szCs w:val="28"/>
        </w:rPr>
      </w:pPr>
      <w:r w:rsidRPr="009043AD">
        <w:rPr>
          <w:b/>
          <w:sz w:val="28"/>
          <w:szCs w:val="28"/>
        </w:rPr>
        <w:t xml:space="preserve">Экзаменационные вопросы по дисциплине </w:t>
      </w:r>
      <w:r>
        <w:rPr>
          <w:b/>
          <w:i/>
          <w:sz w:val="28"/>
          <w:szCs w:val="28"/>
        </w:rPr>
        <w:t>Ботаника</w:t>
      </w:r>
    </w:p>
    <w:p w:rsidR="008F0C6C" w:rsidRDefault="008F0C6C" w:rsidP="00F412DB">
      <w:pPr>
        <w:tabs>
          <w:tab w:val="left" w:pos="2295"/>
        </w:tabs>
        <w:jc w:val="both"/>
        <w:rPr>
          <w:sz w:val="28"/>
          <w:szCs w:val="28"/>
        </w:rPr>
      </w:pPr>
      <w:r w:rsidRPr="00742DB3">
        <w:rPr>
          <w:sz w:val="28"/>
          <w:szCs w:val="28"/>
        </w:rPr>
        <w:t>1</w:t>
      </w:r>
      <w:r>
        <w:rPr>
          <w:sz w:val="28"/>
          <w:szCs w:val="28"/>
        </w:rPr>
        <w:t>. Расскажите о ботанике и ее разделах.</w:t>
      </w:r>
    </w:p>
    <w:p w:rsidR="008F0C6C" w:rsidRDefault="008F0C6C" w:rsidP="00F412DB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Расскажите о важнейших открытиях в области ботанике, назовите фамилии ученых.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Расскажите о роли растений для биосферы.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Расскажите о роли растений для человека.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Покажите строение растительной клетки. 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Дайте сравнительную характеристику клеток растений и животных.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Дайте сравнительную характеристику клеток прокариот и эукариот.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Расскажите о процессе фотосинтеза.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Расскажите о процессе дыхания.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Расскажите о вегетативных органах высших растений.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Расскажите о стебле (анатомия стебля, первичная структура стебля, вторичная структура стебля).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Расскажите о листе (морфология листа, простые и сложные листья, жилкование листа).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Расскажите о корне и корневой системе (зоны молодого корня, анатомическое строение корня, специализация и метаморфозы корней).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Расскажите о бесполом размножении растений.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Расскажите о половом размножении растений.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Расскажите о репродуктивных органах растений.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Расскажите о цветке и его строении.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Расскажите об однодомности и двудомности растений.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Расскажите о соцветии и его разновидностях.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Расскажите об использовании цветков и соцветий.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Расскажите о строении семени.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Расскажите о физиологии семени и его прорастании. 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Расскажите об эмбриогенезе зародыша растения.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Расскажите об образовании и морфологии плодов.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Расскажите о многообразии и классификации плодов.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Дайте понятие соплодию.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 Расскажите о распространении плодов и семян.</w:t>
      </w:r>
    </w:p>
    <w:p w:rsidR="008F0C6C" w:rsidRDefault="008F0C6C" w:rsidP="007E4B66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Расскажите об использовании плодов и семян.</w:t>
      </w:r>
    </w:p>
    <w:p w:rsidR="008F0C6C" w:rsidRDefault="008F0C6C" w:rsidP="007E4B66">
      <w:pPr>
        <w:tabs>
          <w:tab w:val="left" w:pos="2295"/>
        </w:tabs>
        <w:jc w:val="both"/>
      </w:pPr>
    </w:p>
    <w:sectPr w:rsidR="008F0C6C" w:rsidSect="004F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EA"/>
    <w:rsid w:val="000033D7"/>
    <w:rsid w:val="000843B6"/>
    <w:rsid w:val="00095026"/>
    <w:rsid w:val="00150B02"/>
    <w:rsid w:val="004B0F31"/>
    <w:rsid w:val="004F47B8"/>
    <w:rsid w:val="0056513F"/>
    <w:rsid w:val="005D625E"/>
    <w:rsid w:val="005E781E"/>
    <w:rsid w:val="00742DB3"/>
    <w:rsid w:val="007E4B66"/>
    <w:rsid w:val="008765EA"/>
    <w:rsid w:val="008A0106"/>
    <w:rsid w:val="008D78F5"/>
    <w:rsid w:val="008F0C6C"/>
    <w:rsid w:val="009043AD"/>
    <w:rsid w:val="00A354A4"/>
    <w:rsid w:val="00A51CEA"/>
    <w:rsid w:val="00C932FE"/>
    <w:rsid w:val="00CF540A"/>
    <w:rsid w:val="00DA738F"/>
    <w:rsid w:val="00DD5D11"/>
    <w:rsid w:val="00EC2C1F"/>
    <w:rsid w:val="00EC5CEF"/>
    <w:rsid w:val="00F412DB"/>
    <w:rsid w:val="00F5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106"/>
    <w:pPr>
      <w:keepNext/>
      <w:snapToGrid w:val="0"/>
      <w:spacing w:before="40" w:line="300" w:lineRule="auto"/>
      <w:outlineLvl w:val="0"/>
    </w:pPr>
    <w:rPr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106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semiHidden/>
    <w:locked/>
    <w:rsid w:val="008A0106"/>
    <w:rPr>
      <w:rFonts w:cs="Times New Roman"/>
      <w:color w:val="000000"/>
      <w:sz w:val="24"/>
    </w:rPr>
  </w:style>
  <w:style w:type="paragraph" w:styleId="BodyTextIndent">
    <w:name w:val="Body Text Indent"/>
    <w:aliases w:val="текст"/>
    <w:basedOn w:val="Normal"/>
    <w:link w:val="BodyTextIndentChar"/>
    <w:uiPriority w:val="99"/>
    <w:semiHidden/>
    <w:rsid w:val="008A0106"/>
    <w:pPr>
      <w:snapToGrid w:val="0"/>
      <w:spacing w:before="40"/>
      <w:ind w:left="360"/>
    </w:pPr>
    <w:rPr>
      <w:rFonts w:ascii="Calibri" w:eastAsia="Calibri" w:hAnsi="Calibri"/>
      <w:color w:val="000000"/>
      <w:szCs w:val="22"/>
      <w:lang w:eastAsia="en-US"/>
    </w:rPr>
  </w:style>
  <w:style w:type="character" w:customStyle="1" w:styleId="BodyTextIndentChar1">
    <w:name w:val="Body Text Indent Char1"/>
    <w:aliases w:val="текст Char1"/>
    <w:basedOn w:val="DefaultParagraphFont"/>
    <w:link w:val="BodyTextIndent"/>
    <w:uiPriority w:val="99"/>
    <w:semiHidden/>
    <w:rsid w:val="00366D22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8A01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8A0106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customStyle="1" w:styleId="Normal1">
    <w:name w:val="Normal1"/>
    <w:uiPriority w:val="99"/>
    <w:rsid w:val="00F412DB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452</Words>
  <Characters>2579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Антониус</dc:creator>
  <cp:keywords/>
  <dc:description/>
  <cp:lastModifiedBy>mansurova</cp:lastModifiedBy>
  <cp:revision>7</cp:revision>
  <dcterms:created xsi:type="dcterms:W3CDTF">2015-05-13T11:09:00Z</dcterms:created>
  <dcterms:modified xsi:type="dcterms:W3CDTF">2015-05-14T01:54:00Z</dcterms:modified>
</cp:coreProperties>
</file>